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570A2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570A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A570A2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70A2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A570A2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A570A2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A570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E42B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องค์การบริหารส่วนตำบลลิดล อำเภอเมืองยะลา จังหวัดยะลา</w:t>
      </w:r>
    </w:p>
    <w:p w:rsidR="00D239AD" w:rsidRPr="00A570A2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A570A2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A570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7234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มหาดไทย</w:t>
      </w:r>
    </w:p>
    <w:p w:rsidR="003F4A0D" w:rsidRPr="00A570A2" w:rsidRDefault="002939E1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570A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570A2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A570A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A570A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0F484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9F499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งาน</w:t>
      </w:r>
      <w:r w:rsidR="00CF4E8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สวัสดิการและสังคมสงเคราะห์</w:t>
      </w:r>
      <w:r w:rsidR="009F4994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="008E4406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สำนักงานปลัด </w:t>
      </w:r>
    </w:p>
    <w:p w:rsidR="00132E1B" w:rsidRPr="00A570A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570A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570A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570A2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570A2" w:rsidTr="008C1396">
        <w:tc>
          <w:tcPr>
            <w:tcW w:w="675" w:type="dxa"/>
          </w:tcPr>
          <w:p w:rsidR="00394708" w:rsidRPr="00A570A2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1974" w:rsidRDefault="00394708" w:rsidP="00392F20">
            <w:pPr>
              <w:rPr>
                <w:rFonts w:ascii="TH SarabunPSK" w:hAnsi="TH SarabunPSK" w:cs="TH SarabunPSK"/>
                <w:i/>
                <w:noProof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</w:t>
            </w:r>
          </w:p>
          <w:p w:rsidR="00394708" w:rsidRPr="00A570A2" w:rsidRDefault="00394708" w:rsidP="00392F2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พ</w:t>
            </w:r>
            <w:r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392F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2548</w:t>
            </w:r>
          </w:p>
        </w:tc>
      </w:tr>
    </w:tbl>
    <w:p w:rsidR="003F4A0D" w:rsidRPr="00A570A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570A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570A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A570A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570A2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A570A2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A570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70A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A570A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570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A570A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5E4A" w:rsidRPr="00A570A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570A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A570A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A570A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570A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A570A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570A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A570A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A570A2">
        <w:rPr>
          <w:rFonts w:ascii="TH SarabunPSK" w:hAnsi="TH SarabunPSK" w:cs="TH SarabunPSK"/>
          <w:noProof/>
          <w:sz w:val="32"/>
          <w:szCs w:val="32"/>
        </w:rPr>
        <w:t>22/07/2015 11:28</w:t>
      </w:r>
      <w:r w:rsidR="00094F82" w:rsidRPr="00A57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A570A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570A2" w:rsidTr="009B7715">
        <w:tc>
          <w:tcPr>
            <w:tcW w:w="675" w:type="dxa"/>
          </w:tcPr>
          <w:p w:rsidR="00094F82" w:rsidRPr="00A570A2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1974" w:rsidRDefault="00A13B6C" w:rsidP="008C1396">
            <w:pPr>
              <w:rPr>
                <w:rFonts w:ascii="TH SarabunPSK" w:hAnsi="TH SarabunPSK" w:cs="TH SarabunPSK"/>
                <w:i/>
                <w:noProof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570A2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 xml:space="preserve"> </w:t>
            </w:r>
            <w:r w:rsidR="003446B7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.</w:t>
            </w:r>
            <w:r w:rsidR="00094F82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งาน</w:t>
            </w:r>
            <w:r w:rsidR="00CF4E88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  <w:lang w:bidi="th-TH"/>
              </w:rPr>
              <w:t>สวัสดิการและสังคมสงเคราะห์</w:t>
            </w:r>
            <w:r w:rsidR="00B11974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องค์การบริหารส่วนตำบลลิดล อำเภอเมืองยะลา </w:t>
            </w:r>
          </w:p>
          <w:p w:rsidR="00094F82" w:rsidRPr="00B11974" w:rsidRDefault="00094F82" w:rsidP="008C1396">
            <w:pPr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จังหวัดยะลา</w:t>
            </w:r>
            <w:r w:rsidR="003446B7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  <w:lang w:bidi="th-TH"/>
              </w:rPr>
              <w:t>..</w:t>
            </w:r>
            <w:r w:rsidR="00B11974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="00B11974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 xml:space="preserve">โทร. </w:t>
            </w:r>
            <w:r w:rsidR="00B11974" w:rsidRPr="00B11974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0 7337 6770</w:t>
            </w:r>
          </w:p>
          <w:p w:rsidR="003446B7" w:rsidRDefault="00A13B6C" w:rsidP="008C1396">
            <w:pPr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="00094F82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)</w:t>
            </w:r>
          </w:p>
          <w:p w:rsidR="00392F20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446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3446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446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446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446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3446B7" w:rsidRPr="003446B7" w:rsidRDefault="003446B7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313D38" w:rsidRPr="00A570A2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="00575FAF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9E6F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</w:t>
            </w:r>
            <w:r w:rsidR="00575FAF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 – </w:t>
            </w:r>
            <w:r w:rsidR="00575FAF" w:rsidRPr="009E6F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</w:t>
            </w:r>
            <w:r w:rsidR="00575FAF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="00575FAF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A570A2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570A2" w:rsidRDefault="00A570A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570A2" w:rsidRDefault="00A570A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570A2" w:rsidRDefault="00A570A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570A2" w:rsidRDefault="00A570A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446B7" w:rsidRDefault="003446B7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A570A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A570A2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noProof/>
          <w:sz w:val="32"/>
          <w:szCs w:val="32"/>
        </w:rPr>
        <w:tab/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A570A2">
        <w:rPr>
          <w:rFonts w:ascii="TH SarabunPSK" w:hAnsi="TH SarabunPSK" w:cs="TH SarabunPSK"/>
          <w:noProof/>
          <w:sz w:val="32"/>
          <w:szCs w:val="32"/>
        </w:rPr>
        <w:t>.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A570A2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</w:r>
      <w:r w:rsidRPr="00A570A2">
        <w:rPr>
          <w:rFonts w:ascii="TH SarabunPSK" w:hAnsi="TH SarabunPSK" w:cs="TH SarabunPSK"/>
          <w:noProof/>
          <w:sz w:val="32"/>
          <w:szCs w:val="32"/>
        </w:rPr>
        <w:tab/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</w:r>
      <w:r w:rsidRPr="00A570A2">
        <w:rPr>
          <w:rFonts w:ascii="TH SarabunPSK" w:hAnsi="TH SarabunPSK" w:cs="TH SarabunPSK"/>
          <w:noProof/>
          <w:sz w:val="32"/>
          <w:szCs w:val="32"/>
        </w:rPr>
        <w:tab/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วิธีการ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  <w:t xml:space="preserve">    2. 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A570A2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65175D" w:rsidRPr="00A570A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570A2" w:rsidTr="00313D38">
        <w:trPr>
          <w:tblHeader/>
        </w:trPr>
        <w:tc>
          <w:tcPr>
            <w:tcW w:w="675" w:type="dxa"/>
            <w:vAlign w:val="center"/>
          </w:tcPr>
          <w:p w:rsidR="00313D38" w:rsidRPr="00A570A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570A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570A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570A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570A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570A2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570A2" w:rsidTr="00313D38">
        <w:tc>
          <w:tcPr>
            <w:tcW w:w="675" w:type="dxa"/>
            <w:vAlign w:val="center"/>
          </w:tcPr>
          <w:p w:rsidR="00313D38" w:rsidRPr="00A570A2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70A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570A2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A570A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45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B5873" w:rsidRDefault="00A63441" w:rsidP="001B587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งานสวัสดิการฯ</w:t>
            </w:r>
          </w:p>
          <w:p w:rsidR="00A63441" w:rsidRPr="00A570A2" w:rsidRDefault="00A63441" w:rsidP="001B587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สนง.ปลัด</w:t>
            </w:r>
          </w:p>
        </w:tc>
        <w:tc>
          <w:tcPr>
            <w:tcW w:w="1799" w:type="dxa"/>
          </w:tcPr>
          <w:p w:rsidR="00392F20" w:rsidRDefault="00313D38" w:rsidP="001B5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45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 อำเภอเมืองยะลา จังหวัดยะลา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B5873" w:rsidRPr="00A570A2" w:rsidRDefault="001B5873" w:rsidP="001B5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D38" w:rsidRPr="00A570A2" w:rsidTr="00313D38">
        <w:tc>
          <w:tcPr>
            <w:tcW w:w="675" w:type="dxa"/>
            <w:vAlign w:val="center"/>
          </w:tcPr>
          <w:p w:rsidR="00313D38" w:rsidRPr="00A570A2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70A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70A2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A570A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15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 องค์การบริหารส่วนตำบลลิดล อำเภอเมืองยะลา  จังหวัดยะลา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A570A2" w:rsidTr="00313D38">
        <w:tc>
          <w:tcPr>
            <w:tcW w:w="675" w:type="dxa"/>
            <w:vAlign w:val="center"/>
          </w:tcPr>
          <w:p w:rsidR="00313D38" w:rsidRPr="00A570A2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70A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70A2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A570A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นับจากได้รับคำขอ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 องค์การบริหารส่วนตำบลลิดล  อำเภอเมืองยะลา  จังหวัดยะลา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A570A2" w:rsidTr="00313D38">
        <w:tc>
          <w:tcPr>
            <w:tcW w:w="675" w:type="dxa"/>
            <w:vAlign w:val="center"/>
          </w:tcPr>
          <w:p w:rsidR="00313D38" w:rsidRPr="00A570A2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70A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70A2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A570A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นับจากการออกตรวจสภาพความเป็นอยู่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ส่วนตำบลลิดล  อำเภอเมืองยะลา จังหวัดยะลา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A570A2" w:rsidTr="00313D38">
        <w:tc>
          <w:tcPr>
            <w:tcW w:w="675" w:type="dxa"/>
            <w:vAlign w:val="center"/>
          </w:tcPr>
          <w:p w:rsidR="00313D38" w:rsidRPr="00A570A2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570A2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570A2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A570A2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A570A2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9" w:type="dxa"/>
          </w:tcPr>
          <w:p w:rsidR="00313D38" w:rsidRPr="00A570A2" w:rsidRDefault="00313D38" w:rsidP="009F49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นับแต่วันที่ยื่นคำขอ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9F499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A570A2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="009B68CC"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570A2" w:rsidRDefault="00A570A2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A570A2" w:rsidRDefault="00A570A2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A570A2" w:rsidRPr="00A570A2" w:rsidRDefault="00A570A2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85230C" w:rsidRPr="00A570A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A570A2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70A2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A570A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570A2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570A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570A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570A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570A2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570A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570A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570A2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570A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570A2" w:rsidTr="004E651F">
        <w:trPr>
          <w:jc w:val="center"/>
        </w:trPr>
        <w:tc>
          <w:tcPr>
            <w:tcW w:w="675" w:type="dxa"/>
            <w:vAlign w:val="center"/>
          </w:tcPr>
          <w:p w:rsidR="00452B6B" w:rsidRPr="00A570A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570A2" w:rsidTr="004E651F">
        <w:trPr>
          <w:jc w:val="center"/>
        </w:trPr>
        <w:tc>
          <w:tcPr>
            <w:tcW w:w="675" w:type="dxa"/>
            <w:vAlign w:val="center"/>
          </w:tcPr>
          <w:p w:rsidR="00452B6B" w:rsidRPr="00A570A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570A2" w:rsidTr="004E651F">
        <w:trPr>
          <w:jc w:val="center"/>
        </w:trPr>
        <w:tc>
          <w:tcPr>
            <w:tcW w:w="675" w:type="dxa"/>
            <w:vAlign w:val="center"/>
          </w:tcPr>
          <w:p w:rsidR="00452B6B" w:rsidRPr="00A570A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570A2" w:rsidTr="004E651F">
        <w:trPr>
          <w:jc w:val="center"/>
        </w:trPr>
        <w:tc>
          <w:tcPr>
            <w:tcW w:w="675" w:type="dxa"/>
            <w:vAlign w:val="center"/>
          </w:tcPr>
          <w:p w:rsidR="00452B6B" w:rsidRPr="00A570A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570A2" w:rsidTr="004E651F">
        <w:trPr>
          <w:jc w:val="center"/>
        </w:trPr>
        <w:tc>
          <w:tcPr>
            <w:tcW w:w="675" w:type="dxa"/>
            <w:vAlign w:val="center"/>
          </w:tcPr>
          <w:p w:rsidR="00452B6B" w:rsidRPr="00A570A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 ที่มีรูปถ่าย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พร้อมสำเนาของผู้รับมอบอำนาจ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570A2" w:rsidTr="004E651F">
        <w:trPr>
          <w:jc w:val="center"/>
        </w:trPr>
        <w:tc>
          <w:tcPr>
            <w:tcW w:w="675" w:type="dxa"/>
            <w:vAlign w:val="center"/>
          </w:tcPr>
          <w:p w:rsidR="00452B6B" w:rsidRPr="00A570A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A570A2" w:rsidRDefault="00AC4ACB" w:rsidP="00452B6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A570A2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A570A2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570A2" w:rsidTr="004E651F">
        <w:trPr>
          <w:tblHeader/>
        </w:trPr>
        <w:tc>
          <w:tcPr>
            <w:tcW w:w="675" w:type="dxa"/>
            <w:vAlign w:val="center"/>
          </w:tcPr>
          <w:p w:rsidR="00422EAB" w:rsidRPr="00A570A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570A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570A2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570A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570A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570A2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570A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570A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570A2" w:rsidTr="004E651F">
        <w:tc>
          <w:tcPr>
            <w:tcW w:w="675" w:type="dxa"/>
            <w:vAlign w:val="center"/>
          </w:tcPr>
          <w:p w:rsidR="00AC4ACB" w:rsidRPr="00A570A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570A2" w:rsidRDefault="00AC4ACB" w:rsidP="00AC4AC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ใบรับรองแพทย์</w:t>
            </w:r>
          </w:p>
        </w:tc>
        <w:tc>
          <w:tcPr>
            <w:tcW w:w="1843" w:type="dxa"/>
          </w:tcPr>
          <w:p w:rsidR="00AC4ACB" w:rsidRPr="00A570A2" w:rsidRDefault="00AC4ACB" w:rsidP="00AC4AC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570A2" w:rsidRDefault="00AC4ACB" w:rsidP="00AC4AC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570A2" w:rsidRDefault="00AC4ACB" w:rsidP="00AC4AC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570A2" w:rsidRDefault="00AC4ACB" w:rsidP="00AC4AC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570A2" w:rsidRDefault="00AC4ACB" w:rsidP="00AC4ACB">
            <w:pPr>
              <w:rPr>
                <w:rFonts w:ascii="TH SarabunPSK" w:hAnsi="TH SarabunPSK" w:cs="TH SarabunPSK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ระบุว่าป่วยเป็นโรคเอดส์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A570A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A570A2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A570A2" w:rsidRDefault="00F62F55" w:rsidP="00686A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92F20" w:rsidRDefault="00392F2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92F20" w:rsidRDefault="00392F2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92F20" w:rsidRDefault="00392F2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570A2" w:rsidRDefault="00A570A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A570A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570A2" w:rsidTr="00C1539D">
        <w:tc>
          <w:tcPr>
            <w:tcW w:w="534" w:type="dxa"/>
          </w:tcPr>
          <w:p w:rsidR="00EA6950" w:rsidRPr="00A570A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570A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570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องค์การบริหารส่วนตำบลลิดล  อำเภอเมืองยะลา  จังหวัดยะลา</w:t>
            </w:r>
            <w:r w:rsidRPr="00A570A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A570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(www.lidol.go.th)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องค์การบริหารส่วนตำบลลิดล หมู่ที่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ตำบลลิดล อำเภอเมืองยะลา จังหวัดยะลา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(073-376770)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4.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5.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ณ องค์การบริหารส่วนตำบลลิดล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EA6950" w:rsidRPr="00A570A2" w:rsidTr="00C1539D">
        <w:tc>
          <w:tcPr>
            <w:tcW w:w="534" w:type="dxa"/>
          </w:tcPr>
          <w:p w:rsidR="00EA6950" w:rsidRPr="00A570A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570A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570A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570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A570A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A570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A570A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A570A2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A570A2" w:rsidRDefault="00F064C0" w:rsidP="00686A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70A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A570A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A570A2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570A2">
        <w:rPr>
          <w:rFonts w:ascii="TH SarabunPSK" w:hAnsi="TH SarabunPSK" w:cs="TH SarabunPSK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A570A2" w:rsidTr="0064558D">
        <w:tc>
          <w:tcPr>
            <w:tcW w:w="1418" w:type="dxa"/>
          </w:tcPr>
          <w:p w:rsidR="0064558D" w:rsidRPr="00A570A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A570A2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70A2">
              <w:rPr>
                <w:rFonts w:ascii="TH SarabunPSK" w:hAnsi="TH SarabunPSK" w:cs="TH SarabunPSK"/>
                <w:noProof/>
                <w:sz w:val="32"/>
                <w:szCs w:val="32"/>
              </w:rPr>
              <w:t>11/09/2558</w:t>
            </w:r>
          </w:p>
        </w:tc>
      </w:tr>
      <w:tr w:rsidR="0064558D" w:rsidRPr="00A570A2" w:rsidTr="0064558D">
        <w:tc>
          <w:tcPr>
            <w:tcW w:w="1418" w:type="dxa"/>
          </w:tcPr>
          <w:p w:rsidR="0064558D" w:rsidRPr="00A570A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A570A2" w:rsidRDefault="00392F20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A570A2" w:rsidTr="0064558D">
        <w:tc>
          <w:tcPr>
            <w:tcW w:w="1418" w:type="dxa"/>
          </w:tcPr>
          <w:p w:rsidR="0064558D" w:rsidRPr="00A570A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A570A2" w:rsidRDefault="00392F20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วันดี  บาหะลา</w:t>
            </w:r>
          </w:p>
        </w:tc>
      </w:tr>
      <w:tr w:rsidR="0064558D" w:rsidRPr="00A570A2" w:rsidTr="0064558D">
        <w:tc>
          <w:tcPr>
            <w:tcW w:w="1418" w:type="dxa"/>
          </w:tcPr>
          <w:p w:rsidR="0064558D" w:rsidRPr="00A570A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A570A2" w:rsidRDefault="009E17F3" w:rsidP="008C13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ธนพร  ชูแว่น</w:t>
            </w:r>
          </w:p>
        </w:tc>
      </w:tr>
      <w:tr w:rsidR="0064558D" w:rsidRPr="00A570A2" w:rsidTr="0064558D">
        <w:tc>
          <w:tcPr>
            <w:tcW w:w="1418" w:type="dxa"/>
          </w:tcPr>
          <w:p w:rsidR="0064558D" w:rsidRPr="00A570A2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570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A570A2" w:rsidRDefault="00392F20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สำนักงานปลัด อบต.ลิดล</w:t>
            </w:r>
          </w:p>
        </w:tc>
      </w:tr>
    </w:tbl>
    <w:p w:rsidR="0064558D" w:rsidRPr="00A570A2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A570A2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A570A2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7B" w:rsidRDefault="00F22C7B" w:rsidP="00C81DB8">
      <w:pPr>
        <w:spacing w:after="0" w:line="240" w:lineRule="auto"/>
      </w:pPr>
      <w:r>
        <w:separator/>
      </w:r>
    </w:p>
  </w:endnote>
  <w:endnote w:type="continuationSeparator" w:id="0">
    <w:p w:rsidR="00F22C7B" w:rsidRDefault="00F22C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7B" w:rsidRDefault="00F22C7B" w:rsidP="00C81DB8">
      <w:pPr>
        <w:spacing w:after="0" w:line="240" w:lineRule="auto"/>
      </w:pPr>
      <w:r>
        <w:separator/>
      </w:r>
    </w:p>
  </w:footnote>
  <w:footnote w:type="continuationSeparator" w:id="0">
    <w:p w:rsidR="00F22C7B" w:rsidRDefault="00F22C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939E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E6F4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E6F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53A36"/>
    <w:rsid w:val="00067A20"/>
    <w:rsid w:val="00075E4A"/>
    <w:rsid w:val="00090552"/>
    <w:rsid w:val="00094F82"/>
    <w:rsid w:val="000C2AAC"/>
    <w:rsid w:val="000C466B"/>
    <w:rsid w:val="000F1309"/>
    <w:rsid w:val="000F4846"/>
    <w:rsid w:val="00110F0C"/>
    <w:rsid w:val="00132E1B"/>
    <w:rsid w:val="00146F0A"/>
    <w:rsid w:val="00152270"/>
    <w:rsid w:val="00164004"/>
    <w:rsid w:val="0017533B"/>
    <w:rsid w:val="0018441F"/>
    <w:rsid w:val="0019582A"/>
    <w:rsid w:val="001B1C8D"/>
    <w:rsid w:val="001B5873"/>
    <w:rsid w:val="001E05C0"/>
    <w:rsid w:val="001E42B8"/>
    <w:rsid w:val="00201E94"/>
    <w:rsid w:val="00210AAF"/>
    <w:rsid w:val="00215B19"/>
    <w:rsid w:val="00216FA4"/>
    <w:rsid w:val="002440E7"/>
    <w:rsid w:val="00261D40"/>
    <w:rsid w:val="00263F10"/>
    <w:rsid w:val="00290086"/>
    <w:rsid w:val="00291120"/>
    <w:rsid w:val="00291518"/>
    <w:rsid w:val="002939E1"/>
    <w:rsid w:val="0029560F"/>
    <w:rsid w:val="002B2D62"/>
    <w:rsid w:val="002B3B12"/>
    <w:rsid w:val="002B4D3D"/>
    <w:rsid w:val="002C3E03"/>
    <w:rsid w:val="00313D38"/>
    <w:rsid w:val="003240F6"/>
    <w:rsid w:val="003446B7"/>
    <w:rsid w:val="00352D56"/>
    <w:rsid w:val="00353030"/>
    <w:rsid w:val="00357299"/>
    <w:rsid w:val="00392F20"/>
    <w:rsid w:val="00394708"/>
    <w:rsid w:val="003C25A4"/>
    <w:rsid w:val="003F489A"/>
    <w:rsid w:val="003F4A0D"/>
    <w:rsid w:val="0040362D"/>
    <w:rsid w:val="00422EAB"/>
    <w:rsid w:val="00444BFB"/>
    <w:rsid w:val="00452B6B"/>
    <w:rsid w:val="0048196B"/>
    <w:rsid w:val="004953AB"/>
    <w:rsid w:val="004C0C85"/>
    <w:rsid w:val="004C3BDE"/>
    <w:rsid w:val="004E30D6"/>
    <w:rsid w:val="004E5749"/>
    <w:rsid w:val="004E651F"/>
    <w:rsid w:val="0050561E"/>
    <w:rsid w:val="005163C6"/>
    <w:rsid w:val="00516F19"/>
    <w:rsid w:val="005223AF"/>
    <w:rsid w:val="00541A32"/>
    <w:rsid w:val="005465FE"/>
    <w:rsid w:val="00571911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B4AB1"/>
    <w:rsid w:val="006C07C4"/>
    <w:rsid w:val="006C6C22"/>
    <w:rsid w:val="006D0F23"/>
    <w:rsid w:val="00706EF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5125"/>
    <w:rsid w:val="0085230C"/>
    <w:rsid w:val="00862FC5"/>
    <w:rsid w:val="0087182F"/>
    <w:rsid w:val="0087509D"/>
    <w:rsid w:val="008A3CB7"/>
    <w:rsid w:val="008B3521"/>
    <w:rsid w:val="008D7B9E"/>
    <w:rsid w:val="008E2900"/>
    <w:rsid w:val="008E4406"/>
    <w:rsid w:val="00914267"/>
    <w:rsid w:val="00934C64"/>
    <w:rsid w:val="0097234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2B91"/>
    <w:rsid w:val="009E17F3"/>
    <w:rsid w:val="009E6F4A"/>
    <w:rsid w:val="009F4994"/>
    <w:rsid w:val="00A05B9B"/>
    <w:rsid w:val="00A10CDA"/>
    <w:rsid w:val="00A13B6C"/>
    <w:rsid w:val="00A47E94"/>
    <w:rsid w:val="00A570A2"/>
    <w:rsid w:val="00A57999"/>
    <w:rsid w:val="00A63441"/>
    <w:rsid w:val="00A76541"/>
    <w:rsid w:val="00AA7734"/>
    <w:rsid w:val="00AC4ACB"/>
    <w:rsid w:val="00AE6A9D"/>
    <w:rsid w:val="00AF4A06"/>
    <w:rsid w:val="00AF5E0A"/>
    <w:rsid w:val="00B11974"/>
    <w:rsid w:val="00B23DA2"/>
    <w:rsid w:val="00B34850"/>
    <w:rsid w:val="00B46C41"/>
    <w:rsid w:val="00B509FC"/>
    <w:rsid w:val="00B80114"/>
    <w:rsid w:val="00B95782"/>
    <w:rsid w:val="00BC5DA7"/>
    <w:rsid w:val="00BF54B0"/>
    <w:rsid w:val="00BF6CA4"/>
    <w:rsid w:val="00C1539D"/>
    <w:rsid w:val="00C21238"/>
    <w:rsid w:val="00C26ED0"/>
    <w:rsid w:val="00C3045F"/>
    <w:rsid w:val="00C77AEA"/>
    <w:rsid w:val="00C81DB8"/>
    <w:rsid w:val="00CA51BD"/>
    <w:rsid w:val="00CC7432"/>
    <w:rsid w:val="00CD3DDC"/>
    <w:rsid w:val="00CE4A67"/>
    <w:rsid w:val="00CE687B"/>
    <w:rsid w:val="00CF27C9"/>
    <w:rsid w:val="00CF4E88"/>
    <w:rsid w:val="00D0421D"/>
    <w:rsid w:val="00D1127F"/>
    <w:rsid w:val="00D13F2E"/>
    <w:rsid w:val="00D239AD"/>
    <w:rsid w:val="00D2626C"/>
    <w:rsid w:val="00D3016A"/>
    <w:rsid w:val="00D317AD"/>
    <w:rsid w:val="00D324CD"/>
    <w:rsid w:val="00D5060E"/>
    <w:rsid w:val="00D51311"/>
    <w:rsid w:val="00D74C3B"/>
    <w:rsid w:val="00DD1FD0"/>
    <w:rsid w:val="00E00F3F"/>
    <w:rsid w:val="00E01AA0"/>
    <w:rsid w:val="00E06DC1"/>
    <w:rsid w:val="00E279FB"/>
    <w:rsid w:val="00E33AD5"/>
    <w:rsid w:val="00E33F9B"/>
    <w:rsid w:val="00E56012"/>
    <w:rsid w:val="00E668EE"/>
    <w:rsid w:val="00E85977"/>
    <w:rsid w:val="00E90756"/>
    <w:rsid w:val="00E97AE3"/>
    <w:rsid w:val="00EA6950"/>
    <w:rsid w:val="00EB5853"/>
    <w:rsid w:val="00EC08A9"/>
    <w:rsid w:val="00EF0DAF"/>
    <w:rsid w:val="00EF5ACE"/>
    <w:rsid w:val="00F028A3"/>
    <w:rsid w:val="00F064C0"/>
    <w:rsid w:val="00F22C7B"/>
    <w:rsid w:val="00F5490C"/>
    <w:rsid w:val="00F62F55"/>
    <w:rsid w:val="00F67838"/>
    <w:rsid w:val="00F8122B"/>
    <w:rsid w:val="00FD0F42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2B4A-60BF-4C7D-9047-099ACADA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7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HomeUser</cp:lastModifiedBy>
  <cp:revision>7</cp:revision>
  <cp:lastPrinted>2015-09-17T08:21:00Z</cp:lastPrinted>
  <dcterms:created xsi:type="dcterms:W3CDTF">2015-09-17T03:35:00Z</dcterms:created>
  <dcterms:modified xsi:type="dcterms:W3CDTF">2015-09-21T02:39:00Z</dcterms:modified>
</cp:coreProperties>
</file>