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51D76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มือสำหรับประชาชน</w:t>
      </w:r>
      <w:r w:rsidR="001B1C8D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51D7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:rsidR="00D239AD" w:rsidRPr="00F51D76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1D76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51D76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51D76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51D7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องค์การบริหารส่วนตำบลลิดล อำเภอเมืองยะลา จังหวัดยะลา</w:t>
      </w:r>
    </w:p>
    <w:p w:rsidR="00D239AD" w:rsidRPr="00F51D76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51D76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51D7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0C9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มหาดไทย</w:t>
      </w:r>
    </w:p>
    <w:p w:rsidR="003F4A0D" w:rsidRPr="00F51D76" w:rsidRDefault="008C595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51D7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51D76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F51D7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:rsidR="00132E1B" w:rsidRPr="00F51D7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260C9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ส่วนสาธารณสุขและสิ่งแวดล้อม</w:t>
      </w:r>
    </w:p>
    <w:p w:rsidR="00132E1B" w:rsidRPr="00F51D7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)</w:t>
      </w: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51D7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51D7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51D7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51D76" w:rsidTr="008C1396">
        <w:tc>
          <w:tcPr>
            <w:tcW w:w="675" w:type="dxa"/>
          </w:tcPr>
          <w:p w:rsidR="00394708" w:rsidRPr="00F51D76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1D76" w:rsidRDefault="00394708" w:rsidP="007E3BF3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พ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ร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บ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2535 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7E3BF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7E3B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2550</w:t>
            </w:r>
          </w:p>
        </w:tc>
      </w:tr>
    </w:tbl>
    <w:p w:rsidR="003F4A0D" w:rsidRPr="00F51D7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51D7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51D7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F51D7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F51D76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F51D7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51D7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30</w:t>
      </w:r>
      <w:r w:rsidR="00C81DB8" w:rsidRPr="00F51D7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F51D7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F51D7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51D7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51D7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51D7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51D7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F51D7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F51D76">
        <w:rPr>
          <w:rFonts w:ascii="TH SarabunPSK" w:hAnsi="TH SarabunPSK" w:cs="TH SarabunPSK"/>
          <w:noProof/>
          <w:sz w:val="32"/>
          <w:szCs w:val="32"/>
        </w:rPr>
        <w:t>04/09/2015 14:56</w:t>
      </w:r>
      <w:r w:rsidR="00094F82" w:rsidRPr="00F51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F51D7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51D76" w:rsidTr="009B7715">
        <w:tc>
          <w:tcPr>
            <w:tcW w:w="675" w:type="dxa"/>
          </w:tcPr>
          <w:p w:rsidR="00094F82" w:rsidRPr="00F51D76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60C9A" w:rsidRDefault="00A13B6C" w:rsidP="008C1396">
            <w:pPr>
              <w:rPr>
                <w:rFonts w:ascii="TH SarabunPSK" w:hAnsi="TH SarabunPSK" w:cs="TH SarabunPSK"/>
                <w:i/>
                <w:noProof/>
                <w:sz w:val="32"/>
                <w:szCs w:val="32"/>
                <w:lang w:bidi="th-TH"/>
              </w:rPr>
            </w:pPr>
            <w:r w:rsidRPr="0073205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946F3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732055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ส่วนสาธารณสุขและสิ่งแวดล้อม องค์การบริหารส่วนตำบลลิดล อำเภอเมืองยะลา  </w:t>
            </w:r>
          </w:p>
          <w:p w:rsidR="00094F82" w:rsidRPr="00260C9A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732055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จังหวัดยะลา</w:t>
            </w:r>
            <w:r w:rsidR="00260C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="00260C9A" w:rsidRPr="00260C9A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โทร. 0 7337 6770</w:t>
            </w:r>
          </w:p>
          <w:p w:rsidR="001946F3" w:rsidRDefault="00A13B6C" w:rsidP="008C1396">
            <w:pPr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</w:pPr>
            <w:r w:rsidRPr="0073205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32055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732055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="00094F82" w:rsidRPr="00732055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32055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)</w:t>
            </w:r>
          </w:p>
          <w:p w:rsidR="00094F82" w:rsidRPr="00732055" w:rsidRDefault="00094F82" w:rsidP="008C1396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732055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Pr="00732055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73205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564DB5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น</w:t>
            </w:r>
            <w:r w:rsidRPr="00564DB5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</w:p>
          <w:p w:rsidR="00313D38" w:rsidRPr="00F51D76" w:rsidRDefault="00313D38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51D76" w:rsidRDefault="00F51D7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51D76" w:rsidRDefault="00F51D7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51D76" w:rsidRDefault="00F51D7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E3BF3" w:rsidRDefault="007E3BF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51D76" w:rsidRDefault="00F51D7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946F3" w:rsidRDefault="001946F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F51D7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F51D76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 วิธีการ</w:t>
      </w:r>
      <w:r w:rsidRPr="00F51D76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F51D76">
        <w:rPr>
          <w:rFonts w:ascii="TH SarabunPSK" w:hAnsi="TH SarabunPSK" w:cs="TH SarabunPSK"/>
          <w:noProof/>
          <w:sz w:val="32"/>
          <w:szCs w:val="32"/>
        </w:rPr>
        <w:t>..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.....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F51D76">
        <w:rPr>
          <w:rFonts w:ascii="TH SarabunPSK" w:hAnsi="TH SarabunPSK" w:cs="TH SarabunPSK"/>
          <w:noProof/>
          <w:sz w:val="32"/>
          <w:szCs w:val="32"/>
        </w:rPr>
        <w:t>(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ใบอนุญาตมีอายุ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F51D76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F51D76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F51D76">
        <w:rPr>
          <w:rFonts w:ascii="TH SarabunPSK" w:hAnsi="TH SarabunPSK" w:cs="TH SarabunPSK"/>
          <w:noProof/>
          <w:sz w:val="32"/>
          <w:szCs w:val="32"/>
        </w:rPr>
        <w:t>(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F51D76">
        <w:rPr>
          <w:rFonts w:ascii="TH SarabunPSK" w:hAnsi="TH SarabunPSK" w:cs="TH SarabunPSK"/>
          <w:noProof/>
          <w:sz w:val="32"/>
          <w:szCs w:val="32"/>
        </w:rPr>
        <w:t>)</w:t>
      </w:r>
      <w:r w:rsidRPr="00F51D76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F51D76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F51D76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F51D76">
        <w:rPr>
          <w:rFonts w:ascii="TH SarabunPSK" w:hAnsi="TH SarabunPSK" w:cs="TH SarabunPSK"/>
          <w:noProof/>
          <w:sz w:val="32"/>
          <w:szCs w:val="32"/>
        </w:rPr>
        <w:t>(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F51D76">
        <w:rPr>
          <w:rFonts w:ascii="TH SarabunPSK" w:hAnsi="TH SarabunPSK" w:cs="TH SarabunPSK"/>
          <w:noProof/>
          <w:sz w:val="32"/>
          <w:szCs w:val="32"/>
        </w:rPr>
        <w:t>)</w:t>
      </w:r>
      <w:r w:rsidRPr="00F51D76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F51D7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51D76" w:rsidTr="00313D38">
        <w:trPr>
          <w:tblHeader/>
        </w:trPr>
        <w:tc>
          <w:tcPr>
            <w:tcW w:w="675" w:type="dxa"/>
            <w:vAlign w:val="center"/>
          </w:tcPr>
          <w:p w:rsidR="00313D38" w:rsidRPr="00F51D7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51D7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51D7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51D7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51D7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51D76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51D76" w:rsidTr="00313D38">
        <w:tc>
          <w:tcPr>
            <w:tcW w:w="675" w:type="dxa"/>
            <w:vAlign w:val="center"/>
          </w:tcPr>
          <w:p w:rsidR="00313D38" w:rsidRPr="00F51D7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1D7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51D7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F51D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140BBB" w:rsidP="00140BB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ส่วนสาธารณสุขฯ</w:t>
            </w:r>
          </w:p>
          <w:p w:rsidR="00140BBB" w:rsidRPr="00F51D76" w:rsidRDefault="00140BBB" w:rsidP="00140BB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อบต.ลิดล</w:t>
            </w:r>
          </w:p>
        </w:tc>
        <w:tc>
          <w:tcPr>
            <w:tcW w:w="1799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F51D76" w:rsidTr="00313D38">
        <w:tc>
          <w:tcPr>
            <w:tcW w:w="675" w:type="dxa"/>
            <w:vAlign w:val="center"/>
          </w:tcPr>
          <w:p w:rsidR="00313D38" w:rsidRPr="00F51D7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1D7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51D7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F51D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F51D76" w:rsidRDefault="00313D38" w:rsidP="00DB1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หากผู้ขอใบอนุญาตไม่แก้ไข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  <w:tr w:rsidR="00313D38" w:rsidRPr="00F51D76" w:rsidTr="00313D38">
        <w:tc>
          <w:tcPr>
            <w:tcW w:w="675" w:type="dxa"/>
            <w:vAlign w:val="center"/>
          </w:tcPr>
          <w:p w:rsidR="00313D38" w:rsidRPr="00F51D7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1D7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51D7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F51D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51D76" w:rsidRDefault="00313D38" w:rsidP="00140BBB">
            <w:pPr>
              <w:jc w:val="center"/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51D76" w:rsidRDefault="00313D38" w:rsidP="00DB1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สาธารณสุข พ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2)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 2557)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  <w:tr w:rsidR="00313D38" w:rsidRPr="00F51D76" w:rsidTr="00313D38">
        <w:tc>
          <w:tcPr>
            <w:tcW w:w="675" w:type="dxa"/>
            <w:vAlign w:val="center"/>
          </w:tcPr>
          <w:p w:rsidR="00313D38" w:rsidRPr="00F51D7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1D7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51D7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F51D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2.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="00DB16C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F51D76" w:rsidTr="00313D38">
        <w:tc>
          <w:tcPr>
            <w:tcW w:w="675" w:type="dxa"/>
            <w:vAlign w:val="center"/>
          </w:tcPr>
          <w:p w:rsidR="00313D38" w:rsidRPr="00F51D7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1D76" w:rsidRDefault="00313D38" w:rsidP="00DB16C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F51D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="00DB16C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="00DB16C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F51D7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F51D7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F51D7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51D76" w:rsidRDefault="00F51D76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32055" w:rsidRDefault="00732055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51D76" w:rsidRDefault="00F51D76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3D4ABD" w:rsidRDefault="003D4ABD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F51D7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F51D76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51D7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51D76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51D7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51D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51D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51D76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51D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51D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51D76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51D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51D76" w:rsidTr="004E651F">
        <w:trPr>
          <w:jc w:val="center"/>
        </w:trPr>
        <w:tc>
          <w:tcPr>
            <w:tcW w:w="675" w:type="dxa"/>
            <w:vAlign w:val="center"/>
          </w:tcPr>
          <w:p w:rsidR="00452B6B" w:rsidRPr="00F51D7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51D76" w:rsidTr="004E651F">
        <w:trPr>
          <w:jc w:val="center"/>
        </w:trPr>
        <w:tc>
          <w:tcPr>
            <w:tcW w:w="675" w:type="dxa"/>
            <w:vAlign w:val="center"/>
          </w:tcPr>
          <w:p w:rsidR="00452B6B" w:rsidRPr="00F51D7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51D76" w:rsidRDefault="00AC4ACB" w:rsidP="00452B6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10CDA" w:rsidRPr="00F51D76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51D76" w:rsidTr="004E651F">
        <w:trPr>
          <w:tblHeader/>
        </w:trPr>
        <w:tc>
          <w:tcPr>
            <w:tcW w:w="675" w:type="dxa"/>
            <w:vAlign w:val="center"/>
          </w:tcPr>
          <w:p w:rsidR="00422EAB" w:rsidRPr="00F51D7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51D7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51D76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51D7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51D7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51D76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51D7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1D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51D76" w:rsidTr="004E651F">
        <w:tc>
          <w:tcPr>
            <w:tcW w:w="675" w:type="dxa"/>
            <w:vAlign w:val="center"/>
          </w:tcPr>
          <w:p w:rsidR="00AC4ACB" w:rsidRPr="00F51D7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แผนที่สังเขปแสดงที่ตั้งจำหน่ายสินค้า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51D76" w:rsidTr="004E651F">
        <w:tc>
          <w:tcPr>
            <w:tcW w:w="675" w:type="dxa"/>
            <w:vAlign w:val="center"/>
          </w:tcPr>
          <w:p w:rsidR="00AC4ACB" w:rsidRPr="00F51D7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51D76" w:rsidRDefault="00AC4ACB" w:rsidP="00AC4ACB">
            <w:pPr>
              <w:rPr>
                <w:rFonts w:ascii="TH SarabunPSK" w:hAnsi="TH SarabunPSK" w:cs="TH SarabunPSK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32055" w:rsidRDefault="00732055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51D7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F51D76" w:rsidTr="00090552">
        <w:tc>
          <w:tcPr>
            <w:tcW w:w="534" w:type="dxa"/>
          </w:tcPr>
          <w:p w:rsidR="00A13B6C" w:rsidRPr="00F51D76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F51D76" w:rsidRDefault="00A13B6C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อัตราค่าธรรมเนียมใบอนุญาตจำหน่ายสินค้าในที่หรือทางสาธารณะ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500 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  ฉบับละไม่เกิน  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  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F51D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0F1309" w:rsidRPr="00F51D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51D76" w:rsidRDefault="00E90756" w:rsidP="00732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="000F1309" w:rsidRPr="00F51D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51D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F51D7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51D76" w:rsidTr="00C1539D">
        <w:tc>
          <w:tcPr>
            <w:tcW w:w="534" w:type="dxa"/>
          </w:tcPr>
          <w:p w:rsidR="00EA6950" w:rsidRPr="00F51D7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51D7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1D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องค์การบริหารส่วนตำบลลิดล  อำเภอเมืองยะลา จังหวัดยะลา</w:t>
            </w:r>
            <w:r w:rsidRPr="00F51D7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51D7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51D7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ทางอินเตอร์เน็ต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(www.lidol.go.th)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องค์การบริหารส่วนตำบลลิดล หมู่ที่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ตำบลลิดล อำเภอเมืองยะลา จังหวัดยะลา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95160)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(073-376770)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4.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5.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ณ องค์การบริหารส่วนตำบลลิดล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EA6950" w:rsidRPr="00F51D76" w:rsidTr="00C1539D">
        <w:tc>
          <w:tcPr>
            <w:tcW w:w="534" w:type="dxa"/>
          </w:tcPr>
          <w:p w:rsidR="00EA6950" w:rsidRPr="00F51D7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51D7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1D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F51D7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F51D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F51D7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F51D76" w:rsidTr="00C1539D">
        <w:tc>
          <w:tcPr>
            <w:tcW w:w="675" w:type="dxa"/>
          </w:tcPr>
          <w:p w:rsidR="00F064C0" w:rsidRPr="00F51D76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F51D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F51D76" w:rsidRDefault="00F064C0" w:rsidP="00DB1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แบบคำขอใบอนุญาต</w:t>
            </w:r>
          </w:p>
        </w:tc>
      </w:tr>
    </w:tbl>
    <w:p w:rsidR="00D51311" w:rsidRPr="00F51D7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1C709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การแจ้งผลการพิจารณา</w:t>
      </w:r>
      <w:r w:rsidRPr="00F51D76">
        <w:rPr>
          <w:rFonts w:ascii="TH SarabunPSK" w:hAnsi="TH SarabunPSK" w:cs="TH SarabunPSK"/>
          <w:noProof/>
          <w:sz w:val="32"/>
          <w:szCs w:val="32"/>
        </w:rPr>
        <w:br/>
        <w:t xml:space="preserve">19.1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F51D76">
        <w:rPr>
          <w:rFonts w:ascii="TH SarabunPSK" w:hAnsi="TH SarabunPSK" w:cs="TH SarabunPSK"/>
          <w:noProof/>
          <w:sz w:val="32"/>
          <w:szCs w:val="32"/>
        </w:rPr>
        <w:br/>
        <w:t xml:space="preserve">19.2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F51D76">
        <w:rPr>
          <w:rFonts w:ascii="TH SarabunPSK" w:hAnsi="TH SarabunPSK" w:cs="TH SarabunPSK"/>
          <w:noProof/>
          <w:sz w:val="32"/>
          <w:szCs w:val="32"/>
        </w:rPr>
        <w:t>.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F51D76">
        <w:rPr>
          <w:rFonts w:ascii="TH SarabunPSK" w:hAnsi="TH SarabunPSK" w:cs="TH SarabunPSK"/>
          <w:noProof/>
          <w:sz w:val="32"/>
          <w:szCs w:val="32"/>
        </w:rPr>
        <w:t>.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F51D7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F51D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ทราบทุกครั้ง</w:t>
      </w:r>
      <w:r w:rsidRPr="00F51D76">
        <w:rPr>
          <w:rFonts w:ascii="TH SarabunPSK" w:hAnsi="TH SarabunPSK" w:cs="TH SarabunPSK"/>
          <w:noProof/>
          <w:sz w:val="32"/>
          <w:szCs w:val="32"/>
        </w:rPr>
        <w:br/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F51D76" w:rsidTr="0064558D">
        <w:tc>
          <w:tcPr>
            <w:tcW w:w="1418" w:type="dxa"/>
          </w:tcPr>
          <w:p w:rsidR="0064558D" w:rsidRPr="00F51D7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F51D7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51D76">
              <w:rPr>
                <w:rFonts w:ascii="TH SarabunPSK" w:hAnsi="TH SarabunPSK" w:cs="TH SarabunPSK"/>
                <w:noProof/>
                <w:sz w:val="32"/>
                <w:szCs w:val="32"/>
              </w:rPr>
              <w:t>11/09/2558</w:t>
            </w:r>
          </w:p>
        </w:tc>
      </w:tr>
      <w:tr w:rsidR="0064558D" w:rsidRPr="00F51D76" w:rsidTr="0064558D">
        <w:tc>
          <w:tcPr>
            <w:tcW w:w="1418" w:type="dxa"/>
          </w:tcPr>
          <w:p w:rsidR="0064558D" w:rsidRPr="00F51D7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F51D76" w:rsidRDefault="007E3BF3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F51D76" w:rsidTr="0064558D">
        <w:tc>
          <w:tcPr>
            <w:tcW w:w="1418" w:type="dxa"/>
          </w:tcPr>
          <w:p w:rsidR="0064558D" w:rsidRPr="00F51D7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F51D76" w:rsidRDefault="00564DB5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สารีนา  ปากบารา</w:t>
            </w:r>
          </w:p>
        </w:tc>
      </w:tr>
      <w:tr w:rsidR="0064558D" w:rsidRPr="00F51D76" w:rsidTr="0064558D">
        <w:tc>
          <w:tcPr>
            <w:tcW w:w="1418" w:type="dxa"/>
          </w:tcPr>
          <w:p w:rsidR="0064558D" w:rsidRPr="00F51D7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F51D76" w:rsidRDefault="00564DB5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น้ำอ้อย  ศรีพัฒน์</w:t>
            </w:r>
          </w:p>
        </w:tc>
      </w:tr>
      <w:tr w:rsidR="0064558D" w:rsidRPr="00F51D76" w:rsidTr="0064558D">
        <w:tc>
          <w:tcPr>
            <w:tcW w:w="1418" w:type="dxa"/>
          </w:tcPr>
          <w:p w:rsidR="0064558D" w:rsidRPr="00F51D7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51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F51D76" w:rsidRDefault="00564DB5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ส่วนสาธารณสุขฯ  อบต.ลิดล</w:t>
            </w:r>
          </w:p>
        </w:tc>
      </w:tr>
    </w:tbl>
    <w:p w:rsidR="0064558D" w:rsidRPr="00F51D7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A2" w:rsidRDefault="00A57FA2" w:rsidP="00C81DB8">
      <w:pPr>
        <w:spacing w:after="0" w:line="240" w:lineRule="auto"/>
      </w:pPr>
      <w:r>
        <w:separator/>
      </w:r>
    </w:p>
  </w:endnote>
  <w:endnote w:type="continuationSeparator" w:id="0">
    <w:p w:rsidR="00A57FA2" w:rsidRDefault="00A57FA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A2" w:rsidRDefault="00A57FA2" w:rsidP="00C81DB8">
      <w:pPr>
        <w:spacing w:after="0" w:line="240" w:lineRule="auto"/>
      </w:pPr>
      <w:r>
        <w:separator/>
      </w:r>
    </w:p>
  </w:footnote>
  <w:footnote w:type="continuationSeparator" w:id="0">
    <w:p w:rsidR="00A57FA2" w:rsidRDefault="00A57FA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C595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E77F5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E77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00FED"/>
    <w:rsid w:val="00013BC7"/>
    <w:rsid w:val="0002479E"/>
    <w:rsid w:val="000424A8"/>
    <w:rsid w:val="00045650"/>
    <w:rsid w:val="0005040E"/>
    <w:rsid w:val="00067A20"/>
    <w:rsid w:val="00073F59"/>
    <w:rsid w:val="00075E4A"/>
    <w:rsid w:val="00090552"/>
    <w:rsid w:val="00094F82"/>
    <w:rsid w:val="000C2AAC"/>
    <w:rsid w:val="000C466B"/>
    <w:rsid w:val="000D7010"/>
    <w:rsid w:val="000E0B5D"/>
    <w:rsid w:val="000F1309"/>
    <w:rsid w:val="00110F0C"/>
    <w:rsid w:val="00132E1B"/>
    <w:rsid w:val="00140BBB"/>
    <w:rsid w:val="00164004"/>
    <w:rsid w:val="0016659E"/>
    <w:rsid w:val="0017533B"/>
    <w:rsid w:val="0018441F"/>
    <w:rsid w:val="001946F3"/>
    <w:rsid w:val="0019582A"/>
    <w:rsid w:val="001A444E"/>
    <w:rsid w:val="001A7504"/>
    <w:rsid w:val="001B1C8D"/>
    <w:rsid w:val="001B387B"/>
    <w:rsid w:val="001C7090"/>
    <w:rsid w:val="001E05C0"/>
    <w:rsid w:val="00201E94"/>
    <w:rsid w:val="00210AAF"/>
    <w:rsid w:val="00216FA4"/>
    <w:rsid w:val="002440E7"/>
    <w:rsid w:val="002445F9"/>
    <w:rsid w:val="00251235"/>
    <w:rsid w:val="00260C9A"/>
    <w:rsid w:val="00261D40"/>
    <w:rsid w:val="00263F10"/>
    <w:rsid w:val="00290086"/>
    <w:rsid w:val="00291120"/>
    <w:rsid w:val="002B2D62"/>
    <w:rsid w:val="002B3B12"/>
    <w:rsid w:val="002B4D3D"/>
    <w:rsid w:val="002C3E03"/>
    <w:rsid w:val="002D231D"/>
    <w:rsid w:val="00313D38"/>
    <w:rsid w:val="003240F6"/>
    <w:rsid w:val="00352D56"/>
    <w:rsid w:val="00353030"/>
    <w:rsid w:val="00355E74"/>
    <w:rsid w:val="00357299"/>
    <w:rsid w:val="00394708"/>
    <w:rsid w:val="003C25A4"/>
    <w:rsid w:val="003D4ABD"/>
    <w:rsid w:val="003F19E1"/>
    <w:rsid w:val="003F489A"/>
    <w:rsid w:val="003F4A0D"/>
    <w:rsid w:val="00402B63"/>
    <w:rsid w:val="00422EAB"/>
    <w:rsid w:val="00444BFB"/>
    <w:rsid w:val="00452B6B"/>
    <w:rsid w:val="004C0C85"/>
    <w:rsid w:val="004C3BDE"/>
    <w:rsid w:val="004E30D6"/>
    <w:rsid w:val="004E5749"/>
    <w:rsid w:val="004E651F"/>
    <w:rsid w:val="004F7692"/>
    <w:rsid w:val="0050561E"/>
    <w:rsid w:val="005223AF"/>
    <w:rsid w:val="00537713"/>
    <w:rsid w:val="00541A32"/>
    <w:rsid w:val="0054209F"/>
    <w:rsid w:val="00564DB5"/>
    <w:rsid w:val="00575FAF"/>
    <w:rsid w:val="00593E8D"/>
    <w:rsid w:val="005C5ACE"/>
    <w:rsid w:val="005C6B68"/>
    <w:rsid w:val="005F3849"/>
    <w:rsid w:val="00600A25"/>
    <w:rsid w:val="006437C0"/>
    <w:rsid w:val="0064558D"/>
    <w:rsid w:val="0065175D"/>
    <w:rsid w:val="00677493"/>
    <w:rsid w:val="00686AAA"/>
    <w:rsid w:val="006974B7"/>
    <w:rsid w:val="006B37B7"/>
    <w:rsid w:val="006C07C4"/>
    <w:rsid w:val="006C6C22"/>
    <w:rsid w:val="00707AED"/>
    <w:rsid w:val="00712638"/>
    <w:rsid w:val="00732055"/>
    <w:rsid w:val="00757017"/>
    <w:rsid w:val="00760D0B"/>
    <w:rsid w:val="00761FD0"/>
    <w:rsid w:val="00771FD1"/>
    <w:rsid w:val="00781575"/>
    <w:rsid w:val="007851BE"/>
    <w:rsid w:val="00790214"/>
    <w:rsid w:val="00793306"/>
    <w:rsid w:val="007968D1"/>
    <w:rsid w:val="007E1E74"/>
    <w:rsid w:val="007E3BF3"/>
    <w:rsid w:val="00811134"/>
    <w:rsid w:val="0085230C"/>
    <w:rsid w:val="00862FC5"/>
    <w:rsid w:val="0087182F"/>
    <w:rsid w:val="0087509D"/>
    <w:rsid w:val="00895B1C"/>
    <w:rsid w:val="008A3CB7"/>
    <w:rsid w:val="008B3521"/>
    <w:rsid w:val="008C595D"/>
    <w:rsid w:val="008D36BB"/>
    <w:rsid w:val="008D7B9E"/>
    <w:rsid w:val="008E2900"/>
    <w:rsid w:val="008E55E2"/>
    <w:rsid w:val="008E797B"/>
    <w:rsid w:val="00914267"/>
    <w:rsid w:val="00934C64"/>
    <w:rsid w:val="00982CD7"/>
    <w:rsid w:val="00983E7C"/>
    <w:rsid w:val="0098687F"/>
    <w:rsid w:val="00995D16"/>
    <w:rsid w:val="009A11E7"/>
    <w:rsid w:val="009A1805"/>
    <w:rsid w:val="009A23D7"/>
    <w:rsid w:val="009B06C0"/>
    <w:rsid w:val="009B68CC"/>
    <w:rsid w:val="009B7715"/>
    <w:rsid w:val="009E5B18"/>
    <w:rsid w:val="00A05B9B"/>
    <w:rsid w:val="00A10CDA"/>
    <w:rsid w:val="00A13B6C"/>
    <w:rsid w:val="00A47E94"/>
    <w:rsid w:val="00A57FA2"/>
    <w:rsid w:val="00AA7734"/>
    <w:rsid w:val="00AC4ACB"/>
    <w:rsid w:val="00AE6A9D"/>
    <w:rsid w:val="00AE77F5"/>
    <w:rsid w:val="00AF4A06"/>
    <w:rsid w:val="00B23622"/>
    <w:rsid w:val="00B23DA2"/>
    <w:rsid w:val="00B509FC"/>
    <w:rsid w:val="00B76E7B"/>
    <w:rsid w:val="00B95782"/>
    <w:rsid w:val="00BC5DA7"/>
    <w:rsid w:val="00BE0AE9"/>
    <w:rsid w:val="00BF6CA4"/>
    <w:rsid w:val="00C1539D"/>
    <w:rsid w:val="00C21238"/>
    <w:rsid w:val="00C26ED0"/>
    <w:rsid w:val="00C3045F"/>
    <w:rsid w:val="00C45CF4"/>
    <w:rsid w:val="00C51EBC"/>
    <w:rsid w:val="00C77AEA"/>
    <w:rsid w:val="00C81B5F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014B"/>
    <w:rsid w:val="00D61576"/>
    <w:rsid w:val="00D71C92"/>
    <w:rsid w:val="00D8169C"/>
    <w:rsid w:val="00DB16C2"/>
    <w:rsid w:val="00E00F3F"/>
    <w:rsid w:val="00E01AA0"/>
    <w:rsid w:val="00E06DC1"/>
    <w:rsid w:val="00E22E95"/>
    <w:rsid w:val="00E279FB"/>
    <w:rsid w:val="00E33AD5"/>
    <w:rsid w:val="00E56012"/>
    <w:rsid w:val="00E668EE"/>
    <w:rsid w:val="00E75424"/>
    <w:rsid w:val="00E90756"/>
    <w:rsid w:val="00E97AE3"/>
    <w:rsid w:val="00EA6950"/>
    <w:rsid w:val="00EB5853"/>
    <w:rsid w:val="00EC08A9"/>
    <w:rsid w:val="00ED694C"/>
    <w:rsid w:val="00EE061A"/>
    <w:rsid w:val="00EF0DAF"/>
    <w:rsid w:val="00EF4129"/>
    <w:rsid w:val="00EF4736"/>
    <w:rsid w:val="00F028A3"/>
    <w:rsid w:val="00F064C0"/>
    <w:rsid w:val="00F51D76"/>
    <w:rsid w:val="00F5490C"/>
    <w:rsid w:val="00F62F55"/>
    <w:rsid w:val="00F8122B"/>
    <w:rsid w:val="00FD74AC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1896-D54A-4528-857A-86BE4850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76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HomeUser</cp:lastModifiedBy>
  <cp:revision>14</cp:revision>
  <cp:lastPrinted>2015-09-17T08:53:00Z</cp:lastPrinted>
  <dcterms:created xsi:type="dcterms:W3CDTF">2015-09-17T05:05:00Z</dcterms:created>
  <dcterms:modified xsi:type="dcterms:W3CDTF">2015-09-17T08:54:00Z</dcterms:modified>
</cp:coreProperties>
</file>